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                                     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C4A" w:rsidRDefault="00420C4A" w:rsidP="00434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C4A" w:rsidRDefault="00420C4A" w:rsidP="00434A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21 .08. 2018 г.                                                                                               № 12</w:t>
      </w:r>
    </w:p>
    <w:p w:rsidR="00420C4A" w:rsidRDefault="00420C4A" w:rsidP="00434A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CD7F3C">
        <w:rPr>
          <w:rFonts w:ascii="Times New Roman" w:hAnsi="Times New Roman"/>
          <w:bCs/>
          <w:sz w:val="28"/>
          <w:szCs w:val="28"/>
        </w:rPr>
        <w:t>Об утверждении Правил содержания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CD7F3C">
        <w:rPr>
          <w:rFonts w:ascii="Times New Roman" w:hAnsi="Times New Roman"/>
          <w:bCs/>
          <w:sz w:val="28"/>
          <w:szCs w:val="28"/>
        </w:rPr>
        <w:t>сельскохозяйственных животных на территории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Сарин</w:t>
      </w:r>
      <w:r w:rsidRPr="00CD7F3C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 октября 2003г. «Об общих принципах организации местного самоуправления в Российской Федерации», Законом Российской Федерации «О ветеринарии» № 4979-1 от 14.05.1993г., Законом Челябинской области «Об  административных правонарушениях в Челябинской области» № 584 от 02.06.2010г., Уставом </w:t>
      </w:r>
      <w:r>
        <w:rPr>
          <w:rFonts w:ascii="Times New Roman" w:hAnsi="Times New Roman"/>
          <w:bCs/>
          <w:sz w:val="28"/>
          <w:szCs w:val="28"/>
        </w:rPr>
        <w:t>Сарин</w:t>
      </w:r>
      <w:r w:rsidRPr="00CD7F3C">
        <w:rPr>
          <w:rFonts w:ascii="Times New Roman" w:hAnsi="Times New Roman"/>
          <w:bCs/>
          <w:sz w:val="28"/>
          <w:szCs w:val="28"/>
        </w:rPr>
        <w:t>ского</w:t>
      </w:r>
      <w:r w:rsidRPr="00CD7F3C">
        <w:rPr>
          <w:rFonts w:ascii="Times New Roman" w:hAnsi="Times New Roman"/>
          <w:sz w:val="28"/>
          <w:szCs w:val="28"/>
        </w:rPr>
        <w:t xml:space="preserve"> сельского  поселения,</w:t>
      </w:r>
    </w:p>
    <w:p w:rsidR="00420C4A" w:rsidRPr="00CD7F3C" w:rsidRDefault="00420C4A" w:rsidP="00434A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D7F3C">
        <w:rPr>
          <w:rFonts w:ascii="Times New Roman" w:hAnsi="Times New Roman"/>
          <w:b/>
          <w:sz w:val="28"/>
          <w:szCs w:val="28"/>
        </w:rPr>
        <w:t>РЕШАЕТ:</w:t>
      </w:r>
    </w:p>
    <w:p w:rsidR="00420C4A" w:rsidRPr="00CD7F3C" w:rsidRDefault="00420C4A" w:rsidP="003C7C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sz w:val="28"/>
          <w:szCs w:val="28"/>
        </w:rPr>
        <w:t xml:space="preserve">Утвердить следующие Правила содержания сельскохозяйственных животных на территории </w:t>
      </w:r>
      <w:r>
        <w:rPr>
          <w:rFonts w:ascii="Times New Roman" w:hAnsi="Times New Roman"/>
          <w:bCs/>
          <w:sz w:val="28"/>
          <w:szCs w:val="28"/>
        </w:rPr>
        <w:t>Сарин</w:t>
      </w:r>
      <w:r w:rsidRPr="00CD7F3C">
        <w:rPr>
          <w:rFonts w:ascii="Times New Roman" w:hAnsi="Times New Roman"/>
          <w:bCs/>
          <w:sz w:val="28"/>
          <w:szCs w:val="28"/>
        </w:rPr>
        <w:t>ского</w:t>
      </w:r>
      <w:r w:rsidRPr="00CD7F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20C4A" w:rsidRPr="003C7CBF" w:rsidRDefault="00420C4A" w:rsidP="00434A3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Решение</w:t>
      </w:r>
      <w:r w:rsidRPr="00CD7F3C">
        <w:rPr>
          <w:rFonts w:ascii="Times New Roman" w:hAnsi="Times New Roman"/>
          <w:spacing w:val="2"/>
          <w:sz w:val="28"/>
          <w:szCs w:val="28"/>
        </w:rPr>
        <w:t xml:space="preserve"> вступает в силу со дня его официального опубликования.</w:t>
      </w:r>
    </w:p>
    <w:p w:rsidR="00420C4A" w:rsidRPr="00CD7F3C" w:rsidRDefault="00420C4A" w:rsidP="003C7CB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утратившим силу </w:t>
      </w:r>
      <w:r w:rsidRPr="00CD7F3C">
        <w:rPr>
          <w:rFonts w:ascii="Times New Roman" w:hAnsi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CD7F3C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</w:t>
      </w:r>
      <w:r w:rsidRPr="00CD7F3C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4</w:t>
      </w:r>
      <w:r w:rsidRPr="00CD7F3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 года</w:t>
      </w:r>
      <w:r w:rsidRPr="00CD7F3C">
        <w:rPr>
          <w:rFonts w:ascii="Times New Roman" w:hAnsi="Times New Roman"/>
          <w:sz w:val="28"/>
          <w:szCs w:val="28"/>
        </w:rPr>
        <w:t>.</w:t>
      </w:r>
    </w:p>
    <w:p w:rsidR="00420C4A" w:rsidRPr="00CD7F3C" w:rsidRDefault="00420C4A" w:rsidP="00434A3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данное Решение</w:t>
      </w:r>
      <w:r w:rsidRPr="00CD7F3C">
        <w:rPr>
          <w:rFonts w:ascii="Times New Roman" w:hAnsi="Times New Roman"/>
          <w:sz w:val="28"/>
          <w:szCs w:val="28"/>
        </w:rPr>
        <w:t xml:space="preserve"> на сайте Администрации. 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Сарин</w:t>
      </w:r>
      <w:r w:rsidRPr="00CD7F3C">
        <w:rPr>
          <w:rFonts w:ascii="Times New Roman" w:hAnsi="Times New Roman"/>
          <w:bCs/>
          <w:sz w:val="28"/>
          <w:szCs w:val="28"/>
        </w:rPr>
        <w:t>ского</w:t>
      </w:r>
      <w:r w:rsidRPr="00CD7F3C">
        <w:rPr>
          <w:rFonts w:ascii="Times New Roman" w:hAnsi="Times New Roman"/>
          <w:sz w:val="28"/>
          <w:szCs w:val="28"/>
        </w:rPr>
        <w:t xml:space="preserve"> сельского поселения: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7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Такиуллин</w:t>
      </w:r>
      <w:r w:rsidRPr="00CD7F3C">
        <w:rPr>
          <w:rFonts w:ascii="Times New Roman" w:hAnsi="Times New Roman"/>
          <w:sz w:val="28"/>
          <w:szCs w:val="28"/>
        </w:rPr>
        <w:t xml:space="preserve"> 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Сарин</w:t>
      </w:r>
      <w:r w:rsidRPr="00CD7F3C">
        <w:rPr>
          <w:rFonts w:ascii="Times New Roman" w:hAnsi="Times New Roman"/>
          <w:bCs/>
          <w:sz w:val="28"/>
          <w:szCs w:val="28"/>
        </w:rPr>
        <w:t>ского</w:t>
      </w:r>
      <w:r w:rsidRPr="00CD7F3C">
        <w:rPr>
          <w:rFonts w:ascii="Times New Roman" w:hAnsi="Times New Roman"/>
          <w:sz w:val="28"/>
          <w:szCs w:val="28"/>
        </w:rPr>
        <w:t xml:space="preserve"> </w:t>
      </w:r>
    </w:p>
    <w:p w:rsidR="00420C4A" w:rsidRDefault="00420C4A" w:rsidP="00434A3F">
      <w:pPr>
        <w:pStyle w:val="NoSpacing"/>
        <w:jc w:val="both"/>
        <w:rPr>
          <w:rFonts w:ascii="Times New Roman" w:hAnsi="Times New Roman"/>
          <w:sz w:val="24"/>
        </w:rPr>
      </w:pPr>
      <w:r w:rsidRPr="00CD7F3C">
        <w:rPr>
          <w:rFonts w:ascii="Times New Roman" w:hAnsi="Times New Roman"/>
          <w:sz w:val="28"/>
          <w:szCs w:val="28"/>
        </w:rPr>
        <w:t xml:space="preserve">сельского поселения: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D7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И. Гималова</w:t>
      </w:r>
    </w:p>
    <w:p w:rsidR="00420C4A" w:rsidRDefault="00420C4A" w:rsidP="00434A3F">
      <w:pPr>
        <w:pStyle w:val="NoSpacing"/>
        <w:jc w:val="both"/>
        <w:rPr>
          <w:rFonts w:ascii="Times New Roman" w:hAnsi="Times New Roman"/>
          <w:sz w:val="24"/>
        </w:rPr>
      </w:pPr>
    </w:p>
    <w:p w:rsidR="00420C4A" w:rsidRDefault="00420C4A" w:rsidP="00434A3F">
      <w:pPr>
        <w:pStyle w:val="NoSpacing"/>
        <w:jc w:val="both"/>
        <w:rPr>
          <w:rFonts w:ascii="Times New Roman" w:hAnsi="Times New Roman"/>
          <w:sz w:val="24"/>
        </w:rPr>
      </w:pPr>
    </w:p>
    <w:p w:rsidR="00420C4A" w:rsidRDefault="00420C4A" w:rsidP="00434A3F">
      <w:pPr>
        <w:pStyle w:val="NoSpacing"/>
        <w:jc w:val="both"/>
        <w:rPr>
          <w:rFonts w:ascii="Times New Roman" w:hAnsi="Times New Roman"/>
          <w:sz w:val="24"/>
        </w:rPr>
      </w:pPr>
    </w:p>
    <w:p w:rsidR="00420C4A" w:rsidRDefault="00420C4A" w:rsidP="00434A3F">
      <w:pPr>
        <w:pStyle w:val="NoSpacing"/>
        <w:jc w:val="both"/>
        <w:rPr>
          <w:rFonts w:ascii="Times New Roman" w:hAnsi="Times New Roman"/>
          <w:sz w:val="24"/>
        </w:rPr>
      </w:pPr>
    </w:p>
    <w:p w:rsidR="00420C4A" w:rsidRPr="00CD7F3C" w:rsidRDefault="00420C4A" w:rsidP="00434A3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7F3C">
        <w:rPr>
          <w:rFonts w:ascii="Times New Roman" w:hAnsi="Times New Roman"/>
          <w:sz w:val="24"/>
          <w:szCs w:val="24"/>
        </w:rPr>
        <w:t>Приложение 1</w:t>
      </w:r>
    </w:p>
    <w:p w:rsidR="00420C4A" w:rsidRPr="00CD7F3C" w:rsidRDefault="00420C4A" w:rsidP="00434A3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CD7F3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420C4A" w:rsidRPr="00CD7F3C" w:rsidRDefault="00420C4A" w:rsidP="00434A3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Саринского</w:t>
      </w:r>
      <w:r w:rsidRPr="00CD7F3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0C4A" w:rsidRDefault="00420C4A" w:rsidP="00434A3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7F3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 от __.__</w:t>
      </w:r>
      <w:r w:rsidRPr="00CD7F3C">
        <w:rPr>
          <w:rFonts w:ascii="Times New Roman" w:hAnsi="Times New Roman"/>
          <w:sz w:val="24"/>
          <w:szCs w:val="24"/>
        </w:rPr>
        <w:t>.2018г.</w:t>
      </w:r>
    </w:p>
    <w:p w:rsidR="00420C4A" w:rsidRPr="00AF2CD9" w:rsidRDefault="00420C4A" w:rsidP="00434A3F">
      <w:pPr>
        <w:pStyle w:val="NoSpacing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420C4A" w:rsidRPr="00CD7F3C" w:rsidRDefault="00420C4A" w:rsidP="00434A3F">
      <w:pPr>
        <w:pStyle w:val="NormalWeb"/>
        <w:spacing w:line="270" w:lineRule="atLeast"/>
        <w:jc w:val="both"/>
      </w:pPr>
    </w:p>
    <w:p w:rsidR="00420C4A" w:rsidRPr="00CD7F3C" w:rsidRDefault="00420C4A" w:rsidP="00434A3F">
      <w:pPr>
        <w:pStyle w:val="NormalWeb"/>
        <w:spacing w:line="270" w:lineRule="atLeast"/>
        <w:jc w:val="center"/>
      </w:pPr>
      <w:r w:rsidRPr="00CD7F3C">
        <w:t>ПРАВИЛА</w:t>
      </w:r>
    </w:p>
    <w:p w:rsidR="00420C4A" w:rsidRPr="00CD7F3C" w:rsidRDefault="00420C4A" w:rsidP="00434A3F">
      <w:pPr>
        <w:pStyle w:val="NormalWeb"/>
        <w:spacing w:line="270" w:lineRule="atLeast"/>
        <w:jc w:val="center"/>
      </w:pPr>
      <w:r w:rsidRPr="00CD7F3C">
        <w:t>содержания, выпаса и прогона сельскохозяйственных животных и птицы</w:t>
      </w:r>
      <w:r>
        <w:br/>
      </w:r>
      <w:r w:rsidRPr="00CD7F3C">
        <w:t xml:space="preserve"> на территории </w:t>
      </w:r>
      <w:r>
        <w:rPr>
          <w:lang w:eastAsia="en-US"/>
        </w:rPr>
        <w:t>Саринского</w:t>
      </w:r>
      <w:r w:rsidRPr="00CD7F3C">
        <w:rPr>
          <w:lang w:eastAsia="en-US"/>
        </w:rPr>
        <w:t xml:space="preserve"> сельского поселения</w:t>
      </w:r>
    </w:p>
    <w:p w:rsidR="00420C4A" w:rsidRPr="00CD7F3C" w:rsidRDefault="00420C4A" w:rsidP="00434A3F">
      <w:pPr>
        <w:pStyle w:val="NormalWeb"/>
        <w:spacing w:line="270" w:lineRule="atLeast"/>
        <w:jc w:val="both"/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1. Введение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На территории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434A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1.1. Правила содержания и выпаса сельскохозяйственных животных на территории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сельского поселения 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 благополучии населения», Уставом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1.3. В настоящих Правилах используются следующие понятия: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сельскохозяйственные животные </w:t>
      </w:r>
      <w:r w:rsidRPr="00CD7F3C">
        <w:rPr>
          <w:rFonts w:ascii="Times New Roman" w:hAnsi="Times New Roman"/>
          <w:sz w:val="24"/>
          <w:szCs w:val="24"/>
          <w:lang w:eastAsia="en-US"/>
        </w:rPr>
        <w:t>(далее - животные) – включают в себя крупный и мелкий рогатый животных (коровы, нетели, быки, телята, овцы, козы), свиней, лошадей, гуси, утки, куры и другие животные и птица, содержащиеся в личных подсобных хозяйствах граждан и у юридических лиц;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безнадзорные животные </w:t>
      </w:r>
      <w:r w:rsidRPr="00CD7F3C">
        <w:rPr>
          <w:rFonts w:ascii="Times New Roman" w:hAnsi="Times New Roman"/>
          <w:sz w:val="24"/>
          <w:szCs w:val="24"/>
          <w:lang w:eastAsia="en-US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владелец животных </w:t>
      </w:r>
      <w:r w:rsidRPr="00CD7F3C">
        <w:rPr>
          <w:rFonts w:ascii="Times New Roman" w:hAnsi="Times New Roman"/>
          <w:sz w:val="24"/>
          <w:szCs w:val="24"/>
          <w:lang w:eastAsia="en-US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прогон животных </w:t>
      </w:r>
      <w:r w:rsidRPr="00CD7F3C">
        <w:rPr>
          <w:rFonts w:ascii="Times New Roman" w:hAnsi="Times New Roman"/>
          <w:sz w:val="24"/>
          <w:szCs w:val="24"/>
          <w:lang w:eastAsia="en-US"/>
        </w:rPr>
        <w:t>– контролируемое передвижение животных от места их постоянного нахождения до места выпаса и назад;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выпас животных </w:t>
      </w:r>
      <w:r w:rsidRPr="00CD7F3C">
        <w:rPr>
          <w:rFonts w:ascii="Times New Roman" w:hAnsi="Times New Roman"/>
          <w:sz w:val="24"/>
          <w:szCs w:val="24"/>
          <w:lang w:eastAsia="en-US"/>
        </w:rPr>
        <w:t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потрава сельскохозяйственных угодий </w:t>
      </w:r>
      <w:r w:rsidRPr="00CD7F3C">
        <w:rPr>
          <w:rFonts w:ascii="Times New Roman" w:hAnsi="Times New Roman"/>
          <w:sz w:val="24"/>
          <w:szCs w:val="24"/>
          <w:lang w:eastAsia="en-US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повреждение насаждений </w:t>
      </w:r>
      <w:r w:rsidRPr="00CD7F3C">
        <w:rPr>
          <w:rFonts w:ascii="Times New Roman" w:hAnsi="Times New Roman"/>
          <w:sz w:val="24"/>
          <w:szCs w:val="24"/>
          <w:lang w:eastAsia="en-US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уничтожение насаждений </w:t>
      </w:r>
      <w:r w:rsidRPr="00CD7F3C">
        <w:rPr>
          <w:rFonts w:ascii="Times New Roman" w:hAnsi="Times New Roman"/>
          <w:sz w:val="24"/>
          <w:szCs w:val="24"/>
          <w:lang w:eastAsia="en-US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пункт временного содержания животных </w:t>
      </w:r>
      <w:r w:rsidRPr="00CD7F3C">
        <w:rPr>
          <w:rFonts w:ascii="Times New Roman" w:hAnsi="Times New Roman"/>
          <w:sz w:val="24"/>
          <w:szCs w:val="24"/>
          <w:lang w:eastAsia="en-US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 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1.5. Правила направлены на: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обеспечение интересов местного населения;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обеспечение санитарно-эпидемиологического благополучия населения;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защиту зеленых насаждений от потравы;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2. Общие положения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2.1. 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 w:rsidRPr="00CD7F3C">
        <w:rPr>
          <w:rFonts w:ascii="Times New Roman" w:hAnsi="Times New Roman"/>
          <w:sz w:val="24"/>
          <w:szCs w:val="24"/>
          <w:lang w:eastAsia="en-US"/>
        </w:rPr>
        <w:t>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2.2. Содержание сельскохозяйственных животных, должно отвечать ветеринарно-санитарным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требованиям, технологиям содержания.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2.8. Содержание сельскохозяйственных животных и птицы в зоне многоэтажной жилой застройки не допускается.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Администрацией  местах.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 Компетенции Администрации </w:t>
      </w:r>
      <w:r>
        <w:rPr>
          <w:rFonts w:ascii="Times New Roman" w:hAnsi="Times New Roman"/>
          <w:b/>
          <w:sz w:val="24"/>
          <w:szCs w:val="24"/>
          <w:lang w:eastAsia="en-US"/>
        </w:rPr>
        <w:t>Саринского</w:t>
      </w:r>
      <w:r w:rsidRPr="00CD7F3C">
        <w:rPr>
          <w:rFonts w:ascii="Times New Roman" w:hAnsi="Times New Roman"/>
          <w:b/>
          <w:sz w:val="24"/>
          <w:szCs w:val="24"/>
          <w:lang w:eastAsia="en-US"/>
        </w:rPr>
        <w:t xml:space="preserve"> сельского поселения</w:t>
      </w: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В компетенцию Администрации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входит: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3.1. Осуществление контроля за соблюдением гражданами требований законодательства и данных Правил.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3.3. Созвать сход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3.4. Выделение мест для выпаса и маршрута прогона  животных в соответствии с настоящими Правилами.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3.5. Организовывать работу по отлову и загону безнадзорных животных и их охрану.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3.7. Выявлять владельцев задержанных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3.8. Составлять протокол об административном правонарушении.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4. Содержание крупных и мелких рогатых животных, лошадей и свиней.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4.3. 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4.4. Собственники животных имеют право: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обращаться в администрацию для получения участка для выпаса и прогона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сельскохозяйственных животных;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вступать в животноводческие товарищества или иные объединения владельцев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сельскохозяйственных животных для организации </w:t>
      </w:r>
      <w:r>
        <w:rPr>
          <w:rFonts w:ascii="Times New Roman" w:hAnsi="Times New Roman"/>
          <w:sz w:val="24"/>
          <w:szCs w:val="24"/>
          <w:lang w:eastAsia="en-US"/>
        </w:rPr>
        <w:t>и осуществления выпаса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4.5. Собственники животных обязаны: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проводить необходимые прививки, требующие ветеринарии с Законодательством, в случае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заболевания животных прибегнуть к ветеринарной помощи;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немедленно извещать указанных специалистов обо всех случаях внезапного падежа или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одновременного массового заболевания животных, а также об их необычном поведении;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до прибытия специалистов изолировать заболевшее животное;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не допускать выбрасывание трупов животных в не отведенных местах. Трупы животных,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в течение 30 дней карантировать животных, вновь поступивших в личные подсобные хозяйства граждан, для проведения ветеринарных исследований и обработок;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содержать в надлежащем состоянии животноводческие помещения и сооружения для хранения кормов;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осуществлять выпас животных в соответствии с настоящими Правилами;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сдавать животное (пастуху) и забирать его из стада в установленных местах сбора и в установленное время;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содержать животных в ночное время в загонах;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выполнять условия выпаса, прогона животных;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соблюдать правила пожарной безопасности;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принимать участие в проводимых Администрацией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мероприятиях по улучшению пастбищ;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при в</w:t>
      </w:r>
      <w:r>
        <w:rPr>
          <w:rFonts w:ascii="Times New Roman" w:hAnsi="Times New Roman"/>
          <w:sz w:val="24"/>
          <w:szCs w:val="24"/>
          <w:lang w:eastAsia="en-US"/>
        </w:rPr>
        <w:t>ведении и объявлении карантина Г</w:t>
      </w:r>
      <w:r w:rsidRPr="00CD7F3C">
        <w:rPr>
          <w:rFonts w:ascii="Times New Roman" w:hAnsi="Times New Roman"/>
          <w:sz w:val="24"/>
          <w:szCs w:val="24"/>
          <w:lang w:eastAsia="en-US"/>
        </w:rPr>
        <w:t>лавой администрации сельского поселения соблюдать правила карантина сельскохозяйственных животных;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4.6. Владельцы свинопоголовья обязаны обеспечить его без 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5. Содержание домашней птицы.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Владельцы домашней птицы обязаны: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не допускать бесконтрольный выгул птицы на территории поселения;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hAnsi="Times New Roman"/>
          <w:sz w:val="24"/>
          <w:szCs w:val="24"/>
          <w:lang w:eastAsia="en-US"/>
        </w:rPr>
        <w:t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запрудов, загонов за пределами участка запрещено.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6. Регистрация и перерегистрация животных.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6.2. Регистрация и перерегистрация животных производится в</w:t>
      </w:r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 в похозяйственных книгах 2 раза в год (в марте и октябре месяце каждого года).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6.3. Регистрация приплода сельскохозяйственных животных осуществляется в течении 2-х месяцев после рождения.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6.4. Животные подлежат регистрации в течение десяти дней: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в случае приобретения права собственности на животное зарегистрированного на территории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поселения прежним собственником, подлежит перерегистрации в органе регистрации новым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собственником.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6.6. При постановке на учет собственник обязан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6.7. Для идентификации животных в соответствии с Приказов </w:t>
      </w:r>
      <w:r w:rsidRPr="00CD7F3C">
        <w:rPr>
          <w:rFonts w:ascii="Times New Roman" w:hAnsi="Times New Roman"/>
          <w:sz w:val="24"/>
          <w:szCs w:val="24"/>
        </w:rPr>
        <w:t>МИНСЕЛЬХОЗА Р</w:t>
      </w:r>
      <w:r>
        <w:rPr>
          <w:rFonts w:ascii="Times New Roman" w:hAnsi="Times New Roman"/>
          <w:sz w:val="24"/>
          <w:szCs w:val="24"/>
        </w:rPr>
        <w:t>Ф от  22.04.2016 №</w:t>
      </w:r>
      <w:r w:rsidRPr="00CD7F3C">
        <w:rPr>
          <w:rFonts w:ascii="Times New Roman" w:hAnsi="Times New Roman"/>
          <w:sz w:val="24"/>
          <w:szCs w:val="24"/>
        </w:rPr>
        <w:t xml:space="preserve"> 161, "Об утверждении перечня видов животных, подлежащих идентификации и учету", 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осуществляется их биркование (мечение). 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7. Выпас животных.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7.1. Выпас животных на территории муниципального образования осуществляется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7.2. До начала сезона выпаса животных их собственники, в лице уполномоченных представителей, обращаются в Администрацию 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7.3.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выгула и выпаса животных, Администрация 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7.4. Прогон животных к месту выпаса осуществляется их собственниками или пастухами по маршрутам, согласованным или установленным Администрацией.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7.5.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7.6.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7.7. Запрещается осуществлять выпас животных, на привязи или под присмотром, возле жилых домов.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7.8.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7.9.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7.10. Порядок выпаса животных частного сектора.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7.10.1. Общим собранием заинтересованных граждан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определяется: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1) выбор способа выпаса (с наймом пастуха, подомовой выпас);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2) дата начала и окончания выгона животных частного сектора для выпаса на пастбище;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3) выбор пастуха из граждан желающих пасти животных;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4) время нахождения животных на пастбище;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5) размер платы (в случае пастьбы силами пастуха) за выпас животных (каждой головы) частного сектора.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8. Организация работы с безнадзорными животными.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8.1. 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 участков на которых находиться животное в данное время или представителем Администрации  в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8.2. Обнаруженные в момент потравы чужих сенокосов, посевов и иных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CD7F3C">
        <w:rPr>
          <w:rFonts w:ascii="Times New Roman" w:hAnsi="Times New Roman"/>
          <w:sz w:val="24"/>
          <w:szCs w:val="24"/>
          <w:lang w:eastAsia="en-US"/>
        </w:rPr>
        <w:t>ельскохозяйственных угодий, повреждения или уничтожения насаждений, повреждения или уничтожения лесных культур и иных зеленых насаждений животные, выпас и (или) прогон которых осуществляется  без надзора  их собственника или лица, им уполномоченного, могут быть изолированы собственниками (пользователями) сенокосов, посевов и иных сельскохозяйственных угодий, насаждений, лесных культур и иных зеленых насаждений на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8.4. В загоне безнадзорным животным обеспечивается надлежащее содержание.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8.5.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8.6. Право на изоляцию животных имеют собственники имущества, ущерб которому нанесён животным, а также лица (работники)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8.7.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Администрации  и принять меры по исключению в ПВС травматизма животных, обеспечению их водопоем.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8.8. Администрация  в 12-и  часовой срок 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8.9. В случае задержания сельскохозяйственных животных в ПВС более 12 часов, Администрация обязана организовать кормление, поение, доение и охрану животных. В ПВС животные могут содержаться в течение трех суток.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8.10. Для возврата задержанного животного владелец обязан предъявить следующие документы: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документ, подтверждающий право собственности на животное;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документ, удостоверяющий личность владельца.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8.11. В целях учета поступления и выдачи животных, в случае регулярной работы ПВС,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8.12. После оформления необходимых документов и  возмещения собственником животного всех расходов по содержанию животных в ПВС (либо оформлению документов гарантирующих возмещение стоимости содержания в ПВС, а также стоимости ущерба нанесенного в результате потравы  и оплаты штрафа) дежурный работник ПВС обязан возвратить животных владельцу. Если собственник 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9. Ответственность.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9.1. Нарушение данных правил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</w:t>
      </w:r>
      <w:r>
        <w:rPr>
          <w:rFonts w:ascii="Times New Roman" w:hAnsi="Times New Roman"/>
          <w:sz w:val="24"/>
          <w:szCs w:val="24"/>
          <w:lang w:eastAsia="en-US"/>
        </w:rPr>
        <w:t xml:space="preserve"> Р.Ф. 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9.2. Вред, причиненный здоровью граждан, или ущерб, нанесенный имуществу с/х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посевов, порча стогов или уничтожение находящегося в поле собранного урожая с/х культур, повреждения насаждений) возмещается владельцами животных в установленном законом порядке по решению суда.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9.3. Администр</w:t>
      </w:r>
      <w:r>
        <w:rPr>
          <w:rFonts w:ascii="Times New Roman" w:hAnsi="Times New Roman"/>
          <w:sz w:val="24"/>
          <w:szCs w:val="24"/>
          <w:lang w:eastAsia="en-US"/>
        </w:rPr>
        <w:t xml:space="preserve">ация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привлекает виновных в нарушении правил по содержанию животных к административной ответственности согласно «Правил благоустройства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</w:rPr>
        <w:t xml:space="preserve"> сельского поселения», </w:t>
      </w:r>
      <w:r w:rsidRPr="00CD7F3C">
        <w:rPr>
          <w:rFonts w:ascii="Times New Roman" w:hAnsi="Times New Roman"/>
          <w:sz w:val="24"/>
          <w:szCs w:val="24"/>
          <w:lang w:eastAsia="en-US"/>
        </w:rPr>
        <w:t>кодекса об административных правонарушениях РФ.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9.4. При повторном нарушении предать дело для рассмотрения в прокуратуру.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10. Ветеринарная служба.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Органы государственной ветеринарной службы: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осуществляют профилактическую вакцинацию.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11. Убой животных и перевозка.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11.1.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11.2. Запрещается производить убой животных для личного пользователя на территории, прилегающей к частным подворьям.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11.3. Промышленный убой животных на территории частных домовладений запрещается.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Промышленным убоем считать деятельность, связанную с закупкой и убоем животных с коммерческой деятельностью и регламентируется законами РФ.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11.4.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не менее 500 м – для животных: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не менее 300 м – для птицы.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Перевозка животных и туш животных должна осуществляться в закрытых фургонах.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12. Складирование и вывоз отходов от животных.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Разрешается: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Запрещается: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складировать и хранить отходы (навоз) от животных на территории прилагающей к частным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hAnsi="Times New Roman"/>
          <w:sz w:val="24"/>
          <w:szCs w:val="24"/>
          <w:lang w:eastAsia="en-US"/>
        </w:rPr>
        <w:t>подворьям, улиц, переулков, площадей, парков, в лесополосах и на пустырях;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сжигать отходы от животных, включая территории частных домовладений;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оставлять на улице отходы от животных в ожидании специализированного транспорта;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К отходам от животных относятся навоз и жидкие стоки и различные части животного, оставшиеся после его убоя.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13. Порядок утилизации трупов животных.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13.1. Павшие животные подлежат захоронению в специально отведенных местах (скотомогильниках).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13.2. Обязанность по доставке трупов животных в места захоронения или утилизации лежит на владельцах животных.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13.3. Владельцы животных, в срок не более суток с момента гибели животного, обнаружения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hAnsi="Times New Roman"/>
          <w:b/>
          <w:bCs/>
          <w:sz w:val="24"/>
          <w:szCs w:val="24"/>
          <w:lang w:eastAsia="en-US"/>
        </w:rPr>
        <w:t>14. Контроль за соблюдением настоящих Правил.</w:t>
      </w:r>
    </w:p>
    <w:p w:rsidR="00420C4A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14.1.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Должностные лица администрации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поселения: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 xml:space="preserve">- осуществляют контроль за соблюдением </w:t>
      </w:r>
      <w:r w:rsidRPr="00CD7F3C">
        <w:rPr>
          <w:rFonts w:ascii="Times New Roman" w:hAnsi="Times New Roman"/>
          <w:bCs/>
          <w:sz w:val="24"/>
          <w:szCs w:val="24"/>
        </w:rPr>
        <w:t xml:space="preserve"> «Правил содержания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7F3C"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на территории </w:t>
      </w:r>
      <w:r w:rsidRPr="00434A3F">
        <w:rPr>
          <w:rFonts w:ascii="Times New Roman" w:hAnsi="Times New Roman"/>
          <w:lang w:eastAsia="en-US"/>
        </w:rPr>
        <w:t>Саринского</w:t>
      </w:r>
      <w:r w:rsidRPr="00434A3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CD7F3C"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420C4A" w:rsidRPr="00CD7F3C" w:rsidRDefault="00420C4A" w:rsidP="00434A3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CD7F3C">
        <w:rPr>
          <w:rFonts w:ascii="Times New Roman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 w:rsidRPr="00CD7F3C">
        <w:rPr>
          <w:rFonts w:ascii="Times New Roman" w:hAnsi="Times New Roman"/>
          <w:bCs/>
          <w:sz w:val="24"/>
          <w:szCs w:val="24"/>
        </w:rPr>
        <w:t>Правил содержания</w:t>
      </w:r>
    </w:p>
    <w:p w:rsidR="00420C4A" w:rsidRPr="00CD7F3C" w:rsidRDefault="00420C4A" w:rsidP="0043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F3C"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на территории  </w:t>
      </w:r>
      <w:r w:rsidRPr="00434A3F">
        <w:rPr>
          <w:rFonts w:ascii="Times New Roman" w:hAnsi="Times New Roman"/>
          <w:lang w:eastAsia="en-US"/>
        </w:rPr>
        <w:t>Саринского</w:t>
      </w:r>
      <w:r w:rsidRPr="00CD7F3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7F3C">
        <w:rPr>
          <w:rFonts w:ascii="Times New Roman" w:hAnsi="Times New Roman"/>
          <w:sz w:val="24"/>
          <w:szCs w:val="24"/>
          <w:lang w:eastAsia="en-US"/>
        </w:rPr>
        <w:t xml:space="preserve"> 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420C4A" w:rsidRDefault="00420C4A" w:rsidP="00434A3F">
      <w:pPr>
        <w:jc w:val="both"/>
      </w:pPr>
    </w:p>
    <w:sectPr w:rsidR="00420C4A" w:rsidSect="00433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4A" w:rsidRDefault="00420C4A" w:rsidP="00444918">
      <w:pPr>
        <w:spacing w:after="0" w:line="240" w:lineRule="auto"/>
      </w:pPr>
      <w:r>
        <w:separator/>
      </w:r>
    </w:p>
  </w:endnote>
  <w:endnote w:type="continuationSeparator" w:id="0">
    <w:p w:rsidR="00420C4A" w:rsidRDefault="00420C4A" w:rsidP="0044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4A" w:rsidRDefault="00420C4A" w:rsidP="00444918">
      <w:pPr>
        <w:spacing w:after="0" w:line="240" w:lineRule="auto"/>
      </w:pPr>
      <w:r>
        <w:separator/>
      </w:r>
    </w:p>
  </w:footnote>
  <w:footnote w:type="continuationSeparator" w:id="0">
    <w:p w:rsidR="00420C4A" w:rsidRDefault="00420C4A" w:rsidP="0044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A" w:rsidRDefault="00420C4A" w:rsidP="00444918">
    <w:pPr>
      <w:pStyle w:val="Header"/>
      <w:jc w:val="right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A6F"/>
    <w:multiLevelType w:val="hybridMultilevel"/>
    <w:tmpl w:val="21E229B0"/>
    <w:lvl w:ilvl="0" w:tplc="CCD23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265"/>
    <w:rsid w:val="003C7CBF"/>
    <w:rsid w:val="00420C4A"/>
    <w:rsid w:val="00433117"/>
    <w:rsid w:val="00434A3F"/>
    <w:rsid w:val="00444918"/>
    <w:rsid w:val="00492D4D"/>
    <w:rsid w:val="005F3743"/>
    <w:rsid w:val="00656D94"/>
    <w:rsid w:val="006610E4"/>
    <w:rsid w:val="00672E4D"/>
    <w:rsid w:val="00681982"/>
    <w:rsid w:val="006C142D"/>
    <w:rsid w:val="008D5076"/>
    <w:rsid w:val="00930C7F"/>
    <w:rsid w:val="00945265"/>
    <w:rsid w:val="00AF2CD9"/>
    <w:rsid w:val="00B93B4A"/>
    <w:rsid w:val="00C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7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5076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D507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CD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34A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4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9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4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91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3803</Words>
  <Characters>21680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2018-08-10T05:30:00Z</cp:lastPrinted>
  <dcterms:created xsi:type="dcterms:W3CDTF">2018-08-08T11:39:00Z</dcterms:created>
  <dcterms:modified xsi:type="dcterms:W3CDTF">2018-08-16T03:39:00Z</dcterms:modified>
</cp:coreProperties>
</file>